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580E3" w14:textId="77777777" w:rsidR="004F45B1" w:rsidRPr="00E00666" w:rsidRDefault="004F45B1" w:rsidP="004F45B1">
      <w:pPr>
        <w:spacing w:after="0"/>
        <w:rPr>
          <w:rFonts w:ascii="Calibri" w:hAnsi="Calibri"/>
          <w:sz w:val="24"/>
          <w:szCs w:val="24"/>
        </w:rPr>
      </w:pPr>
    </w:p>
    <w:p w14:paraId="7DBE5336" w14:textId="77777777" w:rsidR="004F45B1" w:rsidRPr="00E00666" w:rsidRDefault="004F45B1" w:rsidP="004F45B1">
      <w:pPr>
        <w:spacing w:after="0"/>
        <w:rPr>
          <w:rFonts w:ascii="Calibri" w:hAnsi="Calibri"/>
          <w:sz w:val="24"/>
          <w:szCs w:val="24"/>
        </w:rPr>
      </w:pPr>
      <w:r w:rsidRPr="00E00666">
        <w:rPr>
          <w:rFonts w:ascii="Calibri" w:hAnsi="Calibri"/>
          <w:sz w:val="24"/>
          <w:szCs w:val="24"/>
        </w:rPr>
        <w:t>D</w:t>
      </w:r>
      <w:r w:rsidR="00861083" w:rsidRPr="00E00666">
        <w:rPr>
          <w:rFonts w:ascii="Calibri" w:hAnsi="Calibri"/>
          <w:sz w:val="24"/>
          <w:szCs w:val="24"/>
        </w:rPr>
        <w:t xml:space="preserve">ear Parents and Guardians: </w:t>
      </w:r>
    </w:p>
    <w:p w14:paraId="098B3B27" w14:textId="77777777" w:rsidR="004F45B1" w:rsidRPr="00E00666" w:rsidRDefault="004F45B1" w:rsidP="004F45B1">
      <w:pPr>
        <w:widowControl w:val="0"/>
        <w:autoSpaceDE w:val="0"/>
        <w:autoSpaceDN w:val="0"/>
        <w:adjustRightInd w:val="0"/>
        <w:rPr>
          <w:rFonts w:ascii="Calibri" w:hAnsi="Calibri"/>
          <w:color w:val="262626"/>
          <w:sz w:val="24"/>
          <w:szCs w:val="24"/>
        </w:rPr>
      </w:pPr>
    </w:p>
    <w:p w14:paraId="3D68F673" w14:textId="77777777" w:rsidR="004F45B1" w:rsidRPr="00E00666" w:rsidRDefault="003F204A" w:rsidP="002157AA">
      <w:pPr>
        <w:widowControl w:val="0"/>
        <w:autoSpaceDE w:val="0"/>
        <w:autoSpaceDN w:val="0"/>
        <w:adjustRightInd w:val="0"/>
        <w:spacing w:before="0"/>
        <w:jc w:val="both"/>
        <w:rPr>
          <w:rFonts w:ascii="Calibri" w:hAnsi="Calibri"/>
          <w:color w:val="262626"/>
          <w:sz w:val="24"/>
          <w:szCs w:val="24"/>
        </w:rPr>
      </w:pPr>
      <w:r w:rsidRPr="00E00666">
        <w:rPr>
          <w:rFonts w:ascii="Calibri" w:hAnsi="Calibri"/>
          <w:color w:val="262626"/>
          <w:sz w:val="24"/>
          <w:szCs w:val="24"/>
        </w:rPr>
        <w:t xml:space="preserve">Nose Creek students are going to have the </w:t>
      </w:r>
      <w:r w:rsidR="00E00666">
        <w:rPr>
          <w:rFonts w:ascii="Calibri" w:hAnsi="Calibri"/>
          <w:color w:val="262626"/>
          <w:sz w:val="24"/>
          <w:szCs w:val="24"/>
        </w:rPr>
        <w:t xml:space="preserve">awesome </w:t>
      </w:r>
      <w:r w:rsidRPr="00E00666">
        <w:rPr>
          <w:rFonts w:ascii="Calibri" w:hAnsi="Calibri"/>
          <w:color w:val="262626"/>
          <w:sz w:val="24"/>
          <w:szCs w:val="24"/>
        </w:rPr>
        <w:t xml:space="preserve">opportunity to participate in a school wide field trip to Canada Olympic Park. </w:t>
      </w:r>
      <w:r w:rsidR="004F45B1" w:rsidRPr="00E00666">
        <w:rPr>
          <w:rFonts w:ascii="Calibri" w:hAnsi="Calibri"/>
          <w:color w:val="262626"/>
          <w:sz w:val="24"/>
          <w:szCs w:val="24"/>
        </w:rPr>
        <w:t xml:space="preserve">We have scheduled </w:t>
      </w:r>
      <w:r w:rsidRPr="00E00666">
        <w:rPr>
          <w:rFonts w:ascii="Calibri" w:hAnsi="Calibri"/>
          <w:color w:val="262626"/>
          <w:sz w:val="24"/>
          <w:szCs w:val="24"/>
        </w:rPr>
        <w:t xml:space="preserve">ski days for each specific grade and would like to have as many students participate as possible.  Students will be enrolled in a full day ski lesson and provided rental equipment to use for the day.  The lift ticket, student bussing and rental equipment is all included in the price of this field trip. </w:t>
      </w:r>
      <w:r w:rsidR="00E00666" w:rsidRPr="00E00666">
        <w:rPr>
          <w:rFonts w:ascii="Calibri" w:hAnsi="Calibri"/>
          <w:color w:val="262626"/>
          <w:sz w:val="24"/>
          <w:szCs w:val="24"/>
        </w:rPr>
        <w:t>Students need to bring a lunch, water bottle and proper clothing such as a winter jacket, ski pants, toque, mitts and layered clothing.</w:t>
      </w:r>
    </w:p>
    <w:p w14:paraId="7EC364DA" w14:textId="77777777" w:rsidR="003F204A" w:rsidRPr="00E00666" w:rsidRDefault="003F204A" w:rsidP="002157AA">
      <w:pPr>
        <w:widowControl w:val="0"/>
        <w:autoSpaceDE w:val="0"/>
        <w:autoSpaceDN w:val="0"/>
        <w:adjustRightInd w:val="0"/>
        <w:spacing w:before="0"/>
        <w:jc w:val="both"/>
        <w:rPr>
          <w:rFonts w:ascii="Calibri" w:hAnsi="Calibri"/>
          <w:color w:val="262626"/>
          <w:sz w:val="24"/>
          <w:szCs w:val="24"/>
        </w:rPr>
      </w:pPr>
    </w:p>
    <w:p w14:paraId="2900FF8D" w14:textId="77777777" w:rsidR="003F204A" w:rsidRPr="00E00666" w:rsidRDefault="003F204A" w:rsidP="002157AA">
      <w:pPr>
        <w:widowControl w:val="0"/>
        <w:autoSpaceDE w:val="0"/>
        <w:autoSpaceDN w:val="0"/>
        <w:adjustRightInd w:val="0"/>
        <w:spacing w:before="0"/>
        <w:jc w:val="both"/>
        <w:rPr>
          <w:rFonts w:ascii="Calibri" w:hAnsi="Calibri"/>
          <w:color w:val="262626"/>
          <w:sz w:val="24"/>
          <w:szCs w:val="24"/>
        </w:rPr>
      </w:pPr>
      <w:r w:rsidRPr="00E00666">
        <w:rPr>
          <w:rFonts w:ascii="Calibri" w:hAnsi="Calibri"/>
          <w:color w:val="262626"/>
          <w:sz w:val="24"/>
          <w:szCs w:val="24"/>
        </w:rPr>
        <w:t xml:space="preserve">The following </w:t>
      </w:r>
      <w:r w:rsidR="00E00666" w:rsidRPr="00E00666">
        <w:rPr>
          <w:rFonts w:ascii="Calibri" w:hAnsi="Calibri"/>
          <w:color w:val="262626"/>
          <w:sz w:val="24"/>
          <w:szCs w:val="24"/>
        </w:rPr>
        <w:t xml:space="preserve">ski </w:t>
      </w:r>
      <w:r w:rsidRPr="00E00666">
        <w:rPr>
          <w:rFonts w:ascii="Calibri" w:hAnsi="Calibri"/>
          <w:color w:val="262626"/>
          <w:sz w:val="24"/>
          <w:szCs w:val="24"/>
        </w:rPr>
        <w:t xml:space="preserve">days have been assigned for each grade: </w:t>
      </w:r>
    </w:p>
    <w:p w14:paraId="26587D8B" w14:textId="77777777" w:rsidR="003F204A" w:rsidRPr="00E00666" w:rsidRDefault="003F204A" w:rsidP="002157AA">
      <w:pPr>
        <w:widowControl w:val="0"/>
        <w:autoSpaceDE w:val="0"/>
        <w:autoSpaceDN w:val="0"/>
        <w:adjustRightInd w:val="0"/>
        <w:spacing w:before="0"/>
        <w:jc w:val="both"/>
        <w:rPr>
          <w:rFonts w:ascii="Calibri" w:hAnsi="Calibri"/>
          <w:color w:val="262626"/>
          <w:sz w:val="24"/>
          <w:szCs w:val="24"/>
        </w:rPr>
      </w:pPr>
    </w:p>
    <w:p w14:paraId="2BD5159D"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GRADE 7</w:t>
      </w:r>
      <w:r w:rsidRPr="00E00666">
        <w:rPr>
          <w:rFonts w:ascii="Calibri" w:hAnsi="Calibri"/>
          <w:i/>
          <w:color w:val="262626"/>
          <w:sz w:val="24"/>
          <w:szCs w:val="24"/>
        </w:rPr>
        <w:t xml:space="preserve"> - Monday – February 6</w:t>
      </w:r>
      <w:r w:rsidRPr="00E00666">
        <w:rPr>
          <w:rFonts w:ascii="Calibri" w:hAnsi="Calibri"/>
          <w:i/>
          <w:color w:val="262626"/>
          <w:sz w:val="24"/>
          <w:szCs w:val="24"/>
          <w:vertAlign w:val="superscript"/>
        </w:rPr>
        <w:t>th</w:t>
      </w:r>
      <w:r w:rsidRPr="00E00666">
        <w:rPr>
          <w:rFonts w:ascii="Calibri" w:hAnsi="Calibri"/>
          <w:i/>
          <w:color w:val="262626"/>
          <w:sz w:val="24"/>
          <w:szCs w:val="24"/>
        </w:rPr>
        <w:t xml:space="preserve">, 2017 </w:t>
      </w:r>
    </w:p>
    <w:p w14:paraId="28AAF2E4"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GRADE 6</w:t>
      </w:r>
      <w:r w:rsidRPr="00E00666">
        <w:rPr>
          <w:rFonts w:ascii="Calibri" w:hAnsi="Calibri"/>
          <w:i/>
          <w:color w:val="262626"/>
          <w:sz w:val="24"/>
          <w:szCs w:val="24"/>
        </w:rPr>
        <w:t xml:space="preserve"> - Wednesday – February 8</w:t>
      </w:r>
      <w:r w:rsidRPr="00E00666">
        <w:rPr>
          <w:rFonts w:ascii="Calibri" w:hAnsi="Calibri"/>
          <w:i/>
          <w:color w:val="262626"/>
          <w:sz w:val="24"/>
          <w:szCs w:val="24"/>
          <w:vertAlign w:val="superscript"/>
        </w:rPr>
        <w:t>th</w:t>
      </w:r>
      <w:r w:rsidRPr="00E00666">
        <w:rPr>
          <w:rFonts w:ascii="Calibri" w:hAnsi="Calibri"/>
          <w:i/>
          <w:color w:val="262626"/>
          <w:sz w:val="24"/>
          <w:szCs w:val="24"/>
        </w:rPr>
        <w:t xml:space="preserve">, 2017 </w:t>
      </w:r>
    </w:p>
    <w:p w14:paraId="4134D9EA"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GRADE 4</w:t>
      </w:r>
      <w:r w:rsidRPr="00E00666">
        <w:rPr>
          <w:rFonts w:ascii="Calibri" w:hAnsi="Calibri"/>
          <w:i/>
          <w:color w:val="262626"/>
          <w:sz w:val="24"/>
          <w:szCs w:val="24"/>
        </w:rPr>
        <w:t xml:space="preserve"> – Thursday – February 9</w:t>
      </w:r>
      <w:r w:rsidRPr="00E00666">
        <w:rPr>
          <w:rFonts w:ascii="Calibri" w:hAnsi="Calibri"/>
          <w:i/>
          <w:color w:val="262626"/>
          <w:sz w:val="24"/>
          <w:szCs w:val="24"/>
          <w:vertAlign w:val="superscript"/>
        </w:rPr>
        <w:t>th</w:t>
      </w:r>
      <w:r w:rsidRPr="00E00666">
        <w:rPr>
          <w:rFonts w:ascii="Calibri" w:hAnsi="Calibri"/>
          <w:i/>
          <w:color w:val="262626"/>
          <w:sz w:val="24"/>
          <w:szCs w:val="24"/>
        </w:rPr>
        <w:t>, 2017</w:t>
      </w:r>
    </w:p>
    <w:p w14:paraId="2398AB9E"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GRADE 8</w:t>
      </w:r>
      <w:r w:rsidRPr="00E00666">
        <w:rPr>
          <w:rFonts w:ascii="Calibri" w:hAnsi="Calibri"/>
          <w:i/>
          <w:color w:val="262626"/>
          <w:sz w:val="24"/>
          <w:szCs w:val="24"/>
        </w:rPr>
        <w:t xml:space="preserve"> – Monday – February 13</w:t>
      </w:r>
      <w:r w:rsidRPr="00E00666">
        <w:rPr>
          <w:rFonts w:ascii="Calibri" w:hAnsi="Calibri"/>
          <w:i/>
          <w:color w:val="262626"/>
          <w:sz w:val="24"/>
          <w:szCs w:val="24"/>
          <w:vertAlign w:val="superscript"/>
        </w:rPr>
        <w:t>th</w:t>
      </w:r>
      <w:r w:rsidRPr="00E00666">
        <w:rPr>
          <w:rFonts w:ascii="Calibri" w:hAnsi="Calibri"/>
          <w:i/>
          <w:color w:val="262626"/>
          <w:sz w:val="24"/>
          <w:szCs w:val="24"/>
        </w:rPr>
        <w:t>, 2017</w:t>
      </w:r>
    </w:p>
    <w:p w14:paraId="32FC9C6C"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GRADE 5</w:t>
      </w:r>
      <w:r w:rsidRPr="00E00666">
        <w:rPr>
          <w:rFonts w:ascii="Calibri" w:hAnsi="Calibri"/>
          <w:i/>
          <w:color w:val="262626"/>
          <w:sz w:val="24"/>
          <w:szCs w:val="24"/>
        </w:rPr>
        <w:t xml:space="preserve"> – Tuesday – February 14</w:t>
      </w:r>
      <w:r w:rsidRPr="00E00666">
        <w:rPr>
          <w:rFonts w:ascii="Calibri" w:hAnsi="Calibri"/>
          <w:i/>
          <w:color w:val="262626"/>
          <w:sz w:val="24"/>
          <w:szCs w:val="24"/>
          <w:vertAlign w:val="superscript"/>
        </w:rPr>
        <w:t>th</w:t>
      </w:r>
      <w:r w:rsidRPr="00E00666">
        <w:rPr>
          <w:rFonts w:ascii="Calibri" w:hAnsi="Calibri"/>
          <w:i/>
          <w:color w:val="262626"/>
          <w:sz w:val="24"/>
          <w:szCs w:val="24"/>
        </w:rPr>
        <w:t>, 2017</w:t>
      </w:r>
    </w:p>
    <w:p w14:paraId="2009B4C7"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GRADE 9</w:t>
      </w:r>
      <w:r w:rsidRPr="00E00666">
        <w:rPr>
          <w:rFonts w:ascii="Calibri" w:hAnsi="Calibri"/>
          <w:i/>
          <w:color w:val="262626"/>
          <w:sz w:val="24"/>
          <w:szCs w:val="24"/>
        </w:rPr>
        <w:t xml:space="preserve"> – Wednesday – February 15</w:t>
      </w:r>
      <w:r w:rsidRPr="00E00666">
        <w:rPr>
          <w:rFonts w:ascii="Calibri" w:hAnsi="Calibri"/>
          <w:i/>
          <w:color w:val="262626"/>
          <w:sz w:val="24"/>
          <w:szCs w:val="24"/>
          <w:vertAlign w:val="superscript"/>
        </w:rPr>
        <w:t>th</w:t>
      </w:r>
      <w:r w:rsidRPr="00E00666">
        <w:rPr>
          <w:rFonts w:ascii="Calibri" w:hAnsi="Calibri"/>
          <w:i/>
          <w:color w:val="262626"/>
          <w:sz w:val="24"/>
          <w:szCs w:val="24"/>
        </w:rPr>
        <w:t>, 2017</w:t>
      </w:r>
      <w:bookmarkStart w:id="0" w:name="_GoBack"/>
      <w:bookmarkEnd w:id="0"/>
    </w:p>
    <w:p w14:paraId="2F68EC18" w14:textId="77777777" w:rsidR="003F204A" w:rsidRPr="00E00666" w:rsidRDefault="003F204A" w:rsidP="002157AA">
      <w:pPr>
        <w:widowControl w:val="0"/>
        <w:autoSpaceDE w:val="0"/>
        <w:autoSpaceDN w:val="0"/>
        <w:adjustRightInd w:val="0"/>
        <w:spacing w:before="0"/>
        <w:jc w:val="both"/>
        <w:rPr>
          <w:rFonts w:ascii="Calibri" w:hAnsi="Calibri"/>
          <w:i/>
          <w:color w:val="262626"/>
          <w:sz w:val="24"/>
          <w:szCs w:val="24"/>
        </w:rPr>
      </w:pPr>
    </w:p>
    <w:p w14:paraId="6736183A" w14:textId="77777777" w:rsidR="00E00666" w:rsidRDefault="004F45B1" w:rsidP="002157AA">
      <w:pPr>
        <w:widowControl w:val="0"/>
        <w:autoSpaceDE w:val="0"/>
        <w:autoSpaceDN w:val="0"/>
        <w:adjustRightInd w:val="0"/>
        <w:spacing w:before="0"/>
        <w:jc w:val="both"/>
        <w:rPr>
          <w:rFonts w:ascii="Calibri" w:hAnsi="Calibri"/>
          <w:color w:val="262626"/>
          <w:sz w:val="24"/>
          <w:szCs w:val="24"/>
        </w:rPr>
      </w:pPr>
      <w:r w:rsidRPr="00E00666">
        <w:rPr>
          <w:rFonts w:ascii="Calibri" w:hAnsi="Calibri"/>
          <w:color w:val="262626"/>
          <w:sz w:val="24"/>
          <w:szCs w:val="24"/>
        </w:rPr>
        <w:t xml:space="preserve">Students will be </w:t>
      </w:r>
      <w:r w:rsidR="003F204A" w:rsidRPr="00E00666">
        <w:rPr>
          <w:rFonts w:ascii="Calibri" w:hAnsi="Calibri"/>
          <w:color w:val="262626"/>
          <w:sz w:val="24"/>
          <w:szCs w:val="24"/>
        </w:rPr>
        <w:t>taking First Student buses at 8:3</w:t>
      </w:r>
      <w:r w:rsidRPr="00E00666">
        <w:rPr>
          <w:rFonts w:ascii="Calibri" w:hAnsi="Calibri"/>
          <w:color w:val="262626"/>
          <w:sz w:val="24"/>
          <w:szCs w:val="24"/>
        </w:rPr>
        <w:t xml:space="preserve">0am to </w:t>
      </w:r>
      <w:proofErr w:type="spellStart"/>
      <w:r w:rsidRPr="00E00666">
        <w:rPr>
          <w:rFonts w:ascii="Calibri" w:hAnsi="Calibri"/>
          <w:color w:val="262626"/>
          <w:sz w:val="24"/>
          <w:szCs w:val="24"/>
        </w:rPr>
        <w:t>WinSport</w:t>
      </w:r>
      <w:proofErr w:type="spellEnd"/>
      <w:r w:rsidR="003F204A" w:rsidRPr="00E00666">
        <w:rPr>
          <w:rFonts w:ascii="Calibri" w:hAnsi="Calibri"/>
          <w:color w:val="262626"/>
          <w:sz w:val="24"/>
          <w:szCs w:val="24"/>
        </w:rPr>
        <w:t xml:space="preserve"> Ski Centre</w:t>
      </w:r>
      <w:r w:rsidRPr="00E00666">
        <w:rPr>
          <w:rFonts w:ascii="Calibri" w:hAnsi="Calibri"/>
          <w:color w:val="262626"/>
          <w:sz w:val="24"/>
          <w:szCs w:val="24"/>
        </w:rPr>
        <w:t xml:space="preserve"> (88 Canada Olympic Road SW) </w:t>
      </w:r>
      <w:r w:rsidR="003F204A" w:rsidRPr="00E00666">
        <w:rPr>
          <w:rFonts w:ascii="Calibri" w:hAnsi="Calibri"/>
          <w:color w:val="262626"/>
          <w:sz w:val="24"/>
          <w:szCs w:val="24"/>
        </w:rPr>
        <w:t xml:space="preserve">and </w:t>
      </w:r>
      <w:r w:rsidRPr="00E00666">
        <w:rPr>
          <w:rFonts w:ascii="Calibri" w:hAnsi="Calibri"/>
          <w:color w:val="262626"/>
          <w:sz w:val="24"/>
          <w:szCs w:val="24"/>
        </w:rPr>
        <w:t>retur</w:t>
      </w:r>
      <w:r w:rsidR="00E00666" w:rsidRPr="00E00666">
        <w:rPr>
          <w:rFonts w:ascii="Calibri" w:hAnsi="Calibri"/>
          <w:color w:val="262626"/>
          <w:sz w:val="24"/>
          <w:szCs w:val="24"/>
        </w:rPr>
        <w:t>ning to Nose Creek School at 3:15</w:t>
      </w:r>
      <w:r w:rsidRPr="00E00666">
        <w:rPr>
          <w:rFonts w:ascii="Calibri" w:hAnsi="Calibri"/>
          <w:color w:val="262626"/>
          <w:sz w:val="24"/>
          <w:szCs w:val="24"/>
        </w:rPr>
        <w:t xml:space="preserve">pm. We will have many teachers attending the trip </w:t>
      </w:r>
      <w:r w:rsidR="0030502D" w:rsidRPr="00E00666">
        <w:rPr>
          <w:rFonts w:ascii="Calibri" w:hAnsi="Calibri"/>
          <w:color w:val="262626"/>
          <w:sz w:val="24"/>
          <w:szCs w:val="24"/>
        </w:rPr>
        <w:t>to supervise</w:t>
      </w:r>
      <w:r w:rsidRPr="00E00666">
        <w:rPr>
          <w:rFonts w:ascii="Calibri" w:hAnsi="Calibri"/>
          <w:color w:val="262626"/>
          <w:sz w:val="24"/>
          <w:szCs w:val="24"/>
        </w:rPr>
        <w:t xml:space="preserve"> our student population</w:t>
      </w:r>
      <w:r w:rsidR="00E00666" w:rsidRPr="00E00666">
        <w:rPr>
          <w:rFonts w:ascii="Calibri" w:hAnsi="Calibri"/>
          <w:color w:val="262626"/>
          <w:sz w:val="24"/>
          <w:szCs w:val="24"/>
        </w:rPr>
        <w:t xml:space="preserve"> on and off the hill</w:t>
      </w:r>
      <w:r w:rsidRPr="00E00666">
        <w:rPr>
          <w:rFonts w:ascii="Calibri" w:hAnsi="Calibri"/>
          <w:color w:val="262626"/>
          <w:sz w:val="24"/>
          <w:szCs w:val="24"/>
        </w:rPr>
        <w:t xml:space="preserve">. </w:t>
      </w:r>
    </w:p>
    <w:p w14:paraId="214C5C2A" w14:textId="77777777" w:rsidR="00E00666" w:rsidRDefault="00E00666" w:rsidP="002157AA">
      <w:pPr>
        <w:widowControl w:val="0"/>
        <w:autoSpaceDE w:val="0"/>
        <w:autoSpaceDN w:val="0"/>
        <w:adjustRightInd w:val="0"/>
        <w:spacing w:before="0"/>
        <w:jc w:val="both"/>
        <w:rPr>
          <w:rFonts w:ascii="Calibri" w:hAnsi="Calibri"/>
          <w:color w:val="262626"/>
          <w:sz w:val="24"/>
          <w:szCs w:val="24"/>
        </w:rPr>
      </w:pPr>
    </w:p>
    <w:p w14:paraId="09786ABD" w14:textId="77777777" w:rsidR="004F45B1" w:rsidRPr="00E00666" w:rsidRDefault="004F45B1" w:rsidP="002157AA">
      <w:pPr>
        <w:widowControl w:val="0"/>
        <w:autoSpaceDE w:val="0"/>
        <w:autoSpaceDN w:val="0"/>
        <w:adjustRightInd w:val="0"/>
        <w:spacing w:before="0"/>
        <w:jc w:val="both"/>
        <w:rPr>
          <w:rFonts w:ascii="Calibri" w:hAnsi="Calibri"/>
          <w:color w:val="262626"/>
          <w:sz w:val="24"/>
          <w:szCs w:val="24"/>
        </w:rPr>
      </w:pPr>
      <w:r w:rsidRPr="00E00666">
        <w:rPr>
          <w:rFonts w:ascii="Calibri" w:hAnsi="Calibri"/>
          <w:color w:val="262626"/>
          <w:sz w:val="24"/>
          <w:szCs w:val="24"/>
        </w:rPr>
        <w:t xml:space="preserve">The cost of this field trip will be </w:t>
      </w:r>
      <w:r w:rsidR="00E00666" w:rsidRPr="00E00666">
        <w:rPr>
          <w:rFonts w:ascii="Calibri" w:hAnsi="Calibri"/>
          <w:b/>
          <w:color w:val="262626"/>
          <w:sz w:val="24"/>
          <w:szCs w:val="24"/>
        </w:rPr>
        <w:t>$30</w:t>
      </w:r>
      <w:r w:rsidRPr="00E00666">
        <w:rPr>
          <w:rFonts w:ascii="Calibri" w:hAnsi="Calibri"/>
          <w:b/>
          <w:color w:val="262626"/>
          <w:sz w:val="24"/>
          <w:szCs w:val="24"/>
        </w:rPr>
        <w:t xml:space="preserve">.00 for each individual </w:t>
      </w:r>
      <w:proofErr w:type="gramStart"/>
      <w:r w:rsidR="00E00666" w:rsidRPr="00E00666">
        <w:rPr>
          <w:rFonts w:ascii="Calibri" w:hAnsi="Calibri"/>
          <w:b/>
          <w:color w:val="262626"/>
          <w:sz w:val="24"/>
          <w:szCs w:val="24"/>
        </w:rPr>
        <w:t xml:space="preserve">student </w:t>
      </w:r>
      <w:r w:rsidR="00E00666" w:rsidRPr="00E00666">
        <w:rPr>
          <w:rFonts w:ascii="Calibri" w:hAnsi="Calibri"/>
          <w:color w:val="262626"/>
          <w:sz w:val="24"/>
          <w:szCs w:val="24"/>
        </w:rPr>
        <w:t>which</w:t>
      </w:r>
      <w:proofErr w:type="gramEnd"/>
      <w:r w:rsidR="00E00666" w:rsidRPr="00E00666">
        <w:rPr>
          <w:rFonts w:ascii="Calibri" w:hAnsi="Calibri"/>
          <w:color w:val="262626"/>
          <w:sz w:val="24"/>
          <w:szCs w:val="24"/>
        </w:rPr>
        <w:t xml:space="preserve"> covers the entire ski day and our </w:t>
      </w:r>
      <w:r w:rsidRPr="00E00666">
        <w:rPr>
          <w:rFonts w:ascii="Calibri" w:hAnsi="Calibri"/>
          <w:color w:val="262626"/>
          <w:sz w:val="24"/>
          <w:szCs w:val="24"/>
        </w:rPr>
        <w:t>First Student Charte</w:t>
      </w:r>
      <w:r w:rsidR="00E00666" w:rsidRPr="00E00666">
        <w:rPr>
          <w:rFonts w:ascii="Calibri" w:hAnsi="Calibri"/>
          <w:color w:val="262626"/>
          <w:sz w:val="24"/>
          <w:szCs w:val="24"/>
        </w:rPr>
        <w:t>r buses. Please pay via cash/</w:t>
      </w:r>
      <w:r w:rsidR="0030502D" w:rsidRPr="00E00666">
        <w:rPr>
          <w:rFonts w:ascii="Calibri" w:hAnsi="Calibri"/>
          <w:color w:val="262626"/>
          <w:sz w:val="24"/>
          <w:szCs w:val="24"/>
        </w:rPr>
        <w:t xml:space="preserve">cheques made out to “Nose Creek School” </w:t>
      </w:r>
      <w:r w:rsidR="00E00666" w:rsidRPr="00E00666">
        <w:rPr>
          <w:rFonts w:ascii="Calibri" w:hAnsi="Calibri"/>
          <w:color w:val="262626"/>
          <w:sz w:val="24"/>
          <w:szCs w:val="24"/>
        </w:rPr>
        <w:t xml:space="preserve">or Visa/MC in the main office. </w:t>
      </w:r>
      <w:r w:rsidR="00E00666" w:rsidRPr="00E00666">
        <w:rPr>
          <w:rFonts w:ascii="Calibri" w:hAnsi="Calibri"/>
          <w:color w:val="auto"/>
          <w:sz w:val="24"/>
          <w:szCs w:val="24"/>
          <w:lang w:val="en-US"/>
        </w:rPr>
        <w:t xml:space="preserve">In compliance with Calgary Board of Education policy, no student will be refused the right to participate due to financial reasons and if you have any concerns please contact Mr. Price at </w:t>
      </w:r>
      <w:hyperlink r:id="rId8" w:history="1">
        <w:r w:rsidR="00E00666" w:rsidRPr="00E00666">
          <w:rPr>
            <w:rStyle w:val="Hyperlink"/>
            <w:rFonts w:ascii="Calibri" w:hAnsi="Calibri"/>
            <w:sz w:val="24"/>
            <w:szCs w:val="24"/>
            <w:lang w:val="en-US"/>
          </w:rPr>
          <w:t>sfprice@cbe.ab.ca</w:t>
        </w:r>
      </w:hyperlink>
    </w:p>
    <w:p w14:paraId="6BA37FF7" w14:textId="77777777" w:rsidR="00E00666" w:rsidRPr="00E00666" w:rsidRDefault="00E00666" w:rsidP="002157AA">
      <w:pPr>
        <w:widowControl w:val="0"/>
        <w:autoSpaceDE w:val="0"/>
        <w:autoSpaceDN w:val="0"/>
        <w:adjustRightInd w:val="0"/>
        <w:spacing w:before="0"/>
        <w:jc w:val="both"/>
        <w:rPr>
          <w:rFonts w:ascii="Calibri" w:hAnsi="Calibri"/>
          <w:color w:val="262626"/>
          <w:sz w:val="24"/>
          <w:szCs w:val="24"/>
        </w:rPr>
      </w:pPr>
    </w:p>
    <w:p w14:paraId="7A71267B" w14:textId="64542B8E" w:rsidR="00E00666" w:rsidRPr="00952275" w:rsidRDefault="00E00666" w:rsidP="00E00666">
      <w:pPr>
        <w:widowControl w:val="0"/>
        <w:autoSpaceDE w:val="0"/>
        <w:autoSpaceDN w:val="0"/>
        <w:adjustRightInd w:val="0"/>
        <w:spacing w:before="0"/>
        <w:jc w:val="both"/>
        <w:rPr>
          <w:rFonts w:ascii="Calibri" w:hAnsi="Calibri"/>
          <w:b/>
          <w:color w:val="262626"/>
          <w:sz w:val="24"/>
          <w:szCs w:val="24"/>
        </w:rPr>
      </w:pPr>
      <w:r w:rsidRPr="00952275">
        <w:rPr>
          <w:rFonts w:ascii="Calibri" w:hAnsi="Calibri"/>
          <w:b/>
          <w:color w:val="262626"/>
          <w:sz w:val="24"/>
          <w:szCs w:val="24"/>
        </w:rPr>
        <w:t>All FORMS and PAYMENT need to be returned to your Homeroom teacher</w:t>
      </w:r>
      <w:r w:rsidR="00952275" w:rsidRPr="00952275">
        <w:rPr>
          <w:rFonts w:ascii="Calibri" w:hAnsi="Calibri"/>
          <w:b/>
          <w:color w:val="262626"/>
          <w:sz w:val="24"/>
          <w:szCs w:val="24"/>
        </w:rPr>
        <w:t xml:space="preserve"> NO LATER</w:t>
      </w:r>
      <w:r w:rsidRPr="00952275">
        <w:rPr>
          <w:rFonts w:ascii="Calibri" w:hAnsi="Calibri"/>
          <w:b/>
          <w:color w:val="262626"/>
          <w:sz w:val="24"/>
          <w:szCs w:val="24"/>
        </w:rPr>
        <w:t xml:space="preserve"> than </w:t>
      </w:r>
    </w:p>
    <w:p w14:paraId="61DE3158" w14:textId="77777777" w:rsidR="0027453C" w:rsidRPr="00952275" w:rsidRDefault="00E00666" w:rsidP="00E00666">
      <w:pPr>
        <w:widowControl w:val="0"/>
        <w:autoSpaceDE w:val="0"/>
        <w:autoSpaceDN w:val="0"/>
        <w:adjustRightInd w:val="0"/>
        <w:spacing w:before="0"/>
        <w:jc w:val="both"/>
        <w:rPr>
          <w:rFonts w:ascii="Calibri" w:hAnsi="Calibri"/>
          <w:b/>
          <w:color w:val="262626"/>
          <w:sz w:val="24"/>
          <w:szCs w:val="24"/>
        </w:rPr>
      </w:pPr>
      <w:r w:rsidRPr="00952275">
        <w:rPr>
          <w:rFonts w:ascii="Calibri" w:hAnsi="Calibri"/>
          <w:b/>
          <w:color w:val="262626"/>
          <w:sz w:val="24"/>
          <w:szCs w:val="24"/>
        </w:rPr>
        <w:t>January 18</w:t>
      </w:r>
      <w:r w:rsidRPr="00952275">
        <w:rPr>
          <w:rFonts w:ascii="Calibri" w:hAnsi="Calibri"/>
          <w:b/>
          <w:color w:val="262626"/>
          <w:sz w:val="24"/>
          <w:szCs w:val="24"/>
          <w:vertAlign w:val="superscript"/>
        </w:rPr>
        <w:t>th</w:t>
      </w:r>
      <w:r w:rsidRPr="00952275">
        <w:rPr>
          <w:rFonts w:ascii="Calibri" w:hAnsi="Calibri"/>
          <w:b/>
          <w:color w:val="262626"/>
          <w:sz w:val="24"/>
          <w:szCs w:val="24"/>
        </w:rPr>
        <w:t>, 2017!</w:t>
      </w:r>
    </w:p>
    <w:p w14:paraId="2417F621" w14:textId="77777777" w:rsidR="004F45B1" w:rsidRPr="00E00666" w:rsidRDefault="004F45B1" w:rsidP="004F45B1">
      <w:pPr>
        <w:rPr>
          <w:rFonts w:ascii="Calibri" w:hAnsi="Calibri"/>
          <w:color w:val="262626"/>
          <w:sz w:val="24"/>
          <w:szCs w:val="24"/>
        </w:rPr>
      </w:pPr>
    </w:p>
    <w:p w14:paraId="464A1ED0" w14:textId="77777777" w:rsidR="004F45B1" w:rsidRPr="00E00666" w:rsidRDefault="004F45B1" w:rsidP="004F45B1">
      <w:pPr>
        <w:rPr>
          <w:rFonts w:ascii="Calibri" w:hAnsi="Calibri"/>
          <w:color w:val="262626"/>
          <w:sz w:val="24"/>
          <w:szCs w:val="24"/>
        </w:rPr>
      </w:pPr>
      <w:r w:rsidRPr="00E00666">
        <w:rPr>
          <w:rFonts w:ascii="Calibri" w:hAnsi="Calibri"/>
          <w:color w:val="262626"/>
          <w:sz w:val="24"/>
          <w:szCs w:val="24"/>
        </w:rPr>
        <w:t>We are looking forward to the amazing day,</w:t>
      </w:r>
    </w:p>
    <w:p w14:paraId="248CEEB3" w14:textId="77777777" w:rsidR="00E00666" w:rsidRDefault="00E00666" w:rsidP="004F45B1">
      <w:pPr>
        <w:rPr>
          <w:rFonts w:ascii="Calibri" w:hAnsi="Calibri"/>
          <w:color w:val="262626"/>
          <w:sz w:val="24"/>
          <w:szCs w:val="24"/>
        </w:rPr>
      </w:pPr>
    </w:p>
    <w:p w14:paraId="4DAE1A66" w14:textId="77777777" w:rsidR="00E00666" w:rsidRDefault="004F45B1" w:rsidP="004F45B1">
      <w:pPr>
        <w:rPr>
          <w:rFonts w:ascii="Calibri" w:hAnsi="Calibri"/>
          <w:color w:val="262626"/>
          <w:sz w:val="24"/>
          <w:szCs w:val="24"/>
        </w:rPr>
      </w:pPr>
      <w:r w:rsidRPr="00E00666">
        <w:rPr>
          <w:rFonts w:ascii="Calibri" w:hAnsi="Calibri"/>
          <w:color w:val="262626"/>
          <w:sz w:val="24"/>
          <w:szCs w:val="24"/>
        </w:rPr>
        <w:t>Scott Price</w:t>
      </w:r>
    </w:p>
    <w:p w14:paraId="2B379EF0" w14:textId="77777777" w:rsidR="00E00666" w:rsidRDefault="004F45B1" w:rsidP="004F45B1">
      <w:pPr>
        <w:rPr>
          <w:rFonts w:ascii="Calibri" w:hAnsi="Calibri"/>
          <w:color w:val="262626"/>
          <w:sz w:val="24"/>
          <w:szCs w:val="24"/>
        </w:rPr>
      </w:pPr>
      <w:r w:rsidRPr="00E00666">
        <w:rPr>
          <w:rFonts w:ascii="Calibri" w:hAnsi="Calibri"/>
          <w:color w:val="262626"/>
          <w:sz w:val="24"/>
          <w:szCs w:val="24"/>
        </w:rPr>
        <w:t>Teacher in Charge</w:t>
      </w:r>
    </w:p>
    <w:p w14:paraId="0FD91589" w14:textId="77777777" w:rsidR="004F45B1" w:rsidRPr="00E00666" w:rsidRDefault="004F45B1" w:rsidP="004F45B1">
      <w:pPr>
        <w:rPr>
          <w:rFonts w:ascii="Calibri" w:hAnsi="Calibri"/>
          <w:color w:val="262626"/>
          <w:sz w:val="24"/>
          <w:szCs w:val="24"/>
        </w:rPr>
      </w:pPr>
      <w:r w:rsidRPr="00E00666">
        <w:rPr>
          <w:rFonts w:ascii="Calibri" w:hAnsi="Calibri"/>
          <w:color w:val="262626"/>
          <w:sz w:val="24"/>
          <w:szCs w:val="24"/>
        </w:rPr>
        <w:t>Physical</w:t>
      </w:r>
      <w:r w:rsidR="00E00666">
        <w:rPr>
          <w:rFonts w:ascii="Calibri" w:hAnsi="Calibri"/>
          <w:color w:val="262626"/>
          <w:sz w:val="24"/>
          <w:szCs w:val="24"/>
        </w:rPr>
        <w:t xml:space="preserve"> Education Learning Leader 4 – 9</w:t>
      </w:r>
    </w:p>
    <w:p w14:paraId="161BF307" w14:textId="77777777" w:rsidR="004F45B1" w:rsidRPr="00E00666" w:rsidRDefault="004F45B1" w:rsidP="004F45B1">
      <w:pPr>
        <w:rPr>
          <w:rFonts w:ascii="Calibri" w:hAnsi="Calibri" w:cs="Arial"/>
          <w:color w:val="262626"/>
          <w:sz w:val="24"/>
          <w:szCs w:val="24"/>
        </w:rPr>
      </w:pPr>
    </w:p>
    <w:p w14:paraId="4947073E" w14:textId="77777777" w:rsidR="004F45B1" w:rsidRPr="00E00666" w:rsidRDefault="004F45B1" w:rsidP="004F45B1">
      <w:pPr>
        <w:rPr>
          <w:rFonts w:ascii="Calibri" w:hAnsi="Calibri" w:cs="Arial"/>
          <w:color w:val="262626"/>
          <w:sz w:val="24"/>
          <w:szCs w:val="24"/>
        </w:rPr>
      </w:pPr>
    </w:p>
    <w:p w14:paraId="44EDBC1A" w14:textId="77777777" w:rsidR="004F45B1" w:rsidRPr="00E00666" w:rsidRDefault="004F45B1" w:rsidP="004F45B1">
      <w:pPr>
        <w:rPr>
          <w:rFonts w:ascii="Calibri" w:hAnsi="Calibri" w:cs="Arial"/>
          <w:color w:val="262626"/>
          <w:sz w:val="24"/>
          <w:szCs w:val="24"/>
        </w:rPr>
      </w:pPr>
    </w:p>
    <w:p w14:paraId="6F55FE78" w14:textId="77777777" w:rsidR="004F45B1" w:rsidRPr="00E00666" w:rsidRDefault="004F45B1" w:rsidP="004F45B1">
      <w:pPr>
        <w:rPr>
          <w:rFonts w:ascii="Calibri" w:hAnsi="Calibri" w:cs="Arial"/>
          <w:color w:val="262626"/>
          <w:sz w:val="24"/>
          <w:szCs w:val="24"/>
        </w:rPr>
      </w:pPr>
    </w:p>
    <w:p w14:paraId="5110374E" w14:textId="77777777" w:rsidR="004F45B1" w:rsidRPr="00E00666" w:rsidRDefault="004F45B1" w:rsidP="004F45B1">
      <w:pPr>
        <w:rPr>
          <w:rFonts w:ascii="Calibri" w:hAnsi="Calibri" w:cs="Arial"/>
          <w:color w:val="262626"/>
          <w:sz w:val="24"/>
          <w:szCs w:val="24"/>
        </w:rPr>
      </w:pPr>
    </w:p>
    <w:p w14:paraId="762692F5" w14:textId="77777777" w:rsidR="007269C9" w:rsidRPr="00E00666" w:rsidRDefault="007269C9" w:rsidP="00861083">
      <w:pPr>
        <w:spacing w:after="0"/>
        <w:rPr>
          <w:rFonts w:ascii="Calibri" w:hAnsi="Calibri"/>
          <w:sz w:val="24"/>
          <w:szCs w:val="24"/>
        </w:rPr>
      </w:pPr>
    </w:p>
    <w:p w14:paraId="40E0C939" w14:textId="77777777" w:rsidR="003F204A" w:rsidRPr="00E00666" w:rsidRDefault="003F204A">
      <w:pPr>
        <w:rPr>
          <w:sz w:val="24"/>
          <w:szCs w:val="24"/>
        </w:rPr>
      </w:pPr>
    </w:p>
    <w:sectPr w:rsidR="003F204A" w:rsidRPr="00E00666" w:rsidSect="00E00666">
      <w:footerReference w:type="default" r:id="rId9"/>
      <w:headerReference w:type="first" r:id="rId10"/>
      <w:footerReference w:type="first" r:id="rId11"/>
      <w:pgSz w:w="12240" w:h="15840"/>
      <w:pgMar w:top="1350" w:right="1440" w:bottom="90" w:left="1440" w:header="720" w:footer="9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A44AC" w14:textId="77777777" w:rsidR="003F204A" w:rsidRDefault="003F204A" w:rsidP="000838B8">
      <w:pPr>
        <w:spacing w:before="0" w:after="0"/>
      </w:pPr>
      <w:r>
        <w:separator/>
      </w:r>
    </w:p>
  </w:endnote>
  <w:endnote w:type="continuationSeparator" w:id="0">
    <w:p w14:paraId="78827909" w14:textId="77777777" w:rsidR="003F204A" w:rsidRDefault="003F204A"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 Pro">
    <w:charset w:val="00"/>
    <w:family w:val="auto"/>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A900" w14:textId="77777777" w:rsidR="003F204A" w:rsidRPr="00686BA5" w:rsidRDefault="003F204A" w:rsidP="003E08DA">
    <w:pPr>
      <w:pStyle w:val="Footer"/>
      <w:jc w:val="right"/>
      <w:rPr>
        <w:sz w:val="18"/>
        <w:szCs w:val="18"/>
      </w:rPr>
    </w:pPr>
    <w:sdt>
      <w:sdtPr>
        <w:rPr>
          <w:sz w:val="18"/>
          <w:szCs w:val="18"/>
        </w:rPr>
        <w:id w:val="-1313487179"/>
        <w:docPartObj>
          <w:docPartGallery w:val="Page Numbers (Top of Page)"/>
          <w:docPartUnique/>
        </w:docPartObj>
      </w:sdtPr>
      <w:sdtContent>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sidR="00D820EC">
          <w:rPr>
            <w:b/>
            <w:bCs/>
            <w:noProof/>
            <w:sz w:val="18"/>
            <w:szCs w:val="18"/>
          </w:rPr>
          <w:t>2</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sidR="00D820EC">
          <w:rPr>
            <w:b/>
            <w:bCs/>
            <w:noProof/>
            <w:sz w:val="18"/>
            <w:szCs w:val="18"/>
          </w:rPr>
          <w:t>2</w:t>
        </w:r>
        <w:r w:rsidRPr="00686BA5">
          <w:rPr>
            <w:b/>
            <w:bCs/>
            <w:sz w:val="18"/>
            <w:szCs w:val="18"/>
          </w:rPr>
          <w:fldChar w:fldCharType="end"/>
        </w:r>
      </w:sdtContent>
    </w:sdt>
  </w:p>
  <w:p w14:paraId="0FF54536" w14:textId="77777777" w:rsidR="003F204A" w:rsidRDefault="003F204A">
    <w:pPr>
      <w:pStyle w:val="Footer"/>
    </w:pPr>
    <w:r>
      <w:rPr>
        <w:noProof/>
        <w:lang w:val="en-US" w:eastAsia="en-US"/>
      </w:rPr>
      <w:drawing>
        <wp:anchor distT="0" distB="0" distL="114300" distR="114300" simplePos="0" relativeHeight="251663360" behindDoc="1" locked="1" layoutInCell="1" allowOverlap="0" wp14:anchorId="4B2A6858" wp14:editId="34F1E045">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9F96" w14:textId="77777777" w:rsidR="003F204A" w:rsidRPr="00686BA5" w:rsidRDefault="003F204A">
    <w:pPr>
      <w:pStyle w:val="Footer"/>
      <w:jc w:val="right"/>
      <w:rPr>
        <w:sz w:val="18"/>
        <w:szCs w:val="18"/>
      </w:rPr>
    </w:pPr>
  </w:p>
  <w:p w14:paraId="14A33D19" w14:textId="77777777" w:rsidR="003F204A" w:rsidRDefault="003F20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4723E" w14:textId="77777777" w:rsidR="003F204A" w:rsidRDefault="003F204A" w:rsidP="000838B8">
      <w:pPr>
        <w:spacing w:before="0" w:after="0"/>
      </w:pPr>
      <w:r>
        <w:separator/>
      </w:r>
    </w:p>
  </w:footnote>
  <w:footnote w:type="continuationSeparator" w:id="0">
    <w:p w14:paraId="29A3C31D" w14:textId="77777777" w:rsidR="003F204A" w:rsidRDefault="003F204A"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C764" w14:textId="77777777" w:rsidR="003F204A" w:rsidRDefault="003F204A">
    <w:pPr>
      <w:pStyle w:val="Header"/>
    </w:pPr>
    <w:r w:rsidRPr="00910C60">
      <w:rPr>
        <w:noProof/>
        <w:lang w:val="en-US" w:eastAsia="en-US"/>
      </w:rPr>
      <mc:AlternateContent>
        <mc:Choice Requires="wps">
          <w:drawing>
            <wp:anchor distT="0" distB="0" distL="114300" distR="114300" simplePos="0" relativeHeight="251660288" behindDoc="0" locked="0" layoutInCell="1" allowOverlap="1" wp14:anchorId="3E358AE9" wp14:editId="271EF04D">
              <wp:simplePos x="0" y="0"/>
              <wp:positionH relativeFrom="column">
                <wp:posOffset>2286000</wp:posOffset>
              </wp:positionH>
              <wp:positionV relativeFrom="paragraph">
                <wp:posOffset>-114300</wp:posOffset>
              </wp:positionV>
              <wp:extent cx="5061585" cy="476250"/>
              <wp:effectExtent l="0" t="0" r="18415" b="6350"/>
              <wp:wrapNone/>
              <wp:docPr id="9" name="Text Box 9"/>
              <wp:cNvGraphicFramePr/>
              <a:graphic xmlns:a="http://schemas.openxmlformats.org/drawingml/2006/main">
                <a:graphicData uri="http://schemas.microsoft.com/office/word/2010/wordprocessingShape">
                  <wps:wsp>
                    <wps:cNvSpPr txBox="1"/>
                    <wps:spPr>
                      <a:xfrm>
                        <a:off x="0" y="0"/>
                        <a:ext cx="506158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ED682" w14:textId="77777777" w:rsidR="003F204A" w:rsidRPr="00FE3C41" w:rsidRDefault="003F204A" w:rsidP="005D7CA3">
                          <w:pPr>
                            <w:pStyle w:val="LetterSchoolName"/>
                          </w:pPr>
                          <w:r>
                            <w:t>Nose Creek School</w:t>
                          </w:r>
                        </w:p>
                        <w:p w14:paraId="3797EFED" w14:textId="77777777" w:rsidR="003F204A" w:rsidRPr="005D7CA3" w:rsidRDefault="003F204A" w:rsidP="00910C60">
                          <w:pPr>
                            <w:pStyle w:val="LetterSchoolAddress"/>
                            <w:tabs>
                              <w:tab w:val="clear" w:pos="142"/>
                              <w:tab w:val="left" w:pos="2835"/>
                            </w:tabs>
                          </w:pPr>
                          <w:r w:rsidRPr="005D7CA3">
                            <w:t xml:space="preserve">135 </w:t>
                          </w:r>
                          <w:proofErr w:type="spellStart"/>
                          <w:r w:rsidRPr="005D7CA3">
                            <w:t>C</w:t>
                          </w:r>
                          <w:r>
                            <w:t>ovepark</w:t>
                          </w:r>
                          <w:proofErr w:type="spellEnd"/>
                          <w:r>
                            <w:t xml:space="preserve"> Square NE, Calgary, </w:t>
                          </w:r>
                          <w:proofErr w:type="gramStart"/>
                          <w:r>
                            <w:t>AB  T3K</w:t>
                          </w:r>
                          <w:proofErr w:type="gramEnd"/>
                          <w:r>
                            <w:t xml:space="preserve"> 5W9</w:t>
                          </w:r>
                          <w:r w:rsidRPr="005D7CA3">
                            <w:tab/>
                            <w:t>t |</w:t>
                          </w:r>
                          <w:r>
                            <w:t xml:space="preserve"> 403-817-3360  f | 403-265-3742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80pt;margin-top:-8.95pt;width:398.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" filled="f" stroked="f" strokeweight=".5pt">
              <v:textbox inset="0,0,0,0">
                <w:txbxContent>
                  <w:p w14:paraId="0AB6F40B" w14:textId="77777777" w:rsidR="0027453C" w:rsidRPr="00FE3C41" w:rsidRDefault="0027453C" w:rsidP="005D7CA3">
                    <w:pPr>
                      <w:pStyle w:val="LetterSchoolName"/>
                    </w:pPr>
                    <w:r>
                      <w:t>Nose Creek School</w:t>
                    </w:r>
                  </w:p>
                  <w:p w14:paraId="27BCFF92" w14:textId="77777777" w:rsidR="0027453C" w:rsidRPr="005D7CA3" w:rsidRDefault="0027453C" w:rsidP="00910C60">
                    <w:pPr>
                      <w:pStyle w:val="LetterSchoolAddress"/>
                      <w:tabs>
                        <w:tab w:val="clear" w:pos="142"/>
                        <w:tab w:val="left" w:pos="2835"/>
                      </w:tabs>
                    </w:pPr>
                    <w:r w:rsidRPr="005D7CA3">
                      <w:t xml:space="preserve">135 </w:t>
                    </w:r>
                    <w:proofErr w:type="spellStart"/>
                    <w:r w:rsidRPr="005D7CA3">
                      <w:t>C</w:t>
                    </w:r>
                    <w:r>
                      <w:t>ovepark</w:t>
                    </w:r>
                    <w:proofErr w:type="spellEnd"/>
                    <w:r>
                      <w:t xml:space="preserve"> Square NE, Calgary, </w:t>
                    </w:r>
                    <w:proofErr w:type="gramStart"/>
                    <w:r>
                      <w:t>AB  T3K</w:t>
                    </w:r>
                    <w:proofErr w:type="gramEnd"/>
                    <w:r>
                      <w:t xml:space="preserve"> 5W9</w:t>
                    </w:r>
                    <w:r w:rsidRPr="005D7CA3">
                      <w:tab/>
                      <w:t>t |</w:t>
                    </w:r>
                    <w:r>
                      <w:t xml:space="preserve"> 403-817-3360  f | 403-265-3742   </w:t>
                    </w:r>
                  </w:p>
                </w:txbxContent>
              </v:textbox>
            </v:shape>
          </w:pict>
        </mc:Fallback>
      </mc:AlternateContent>
    </w:r>
    <w:r w:rsidRPr="00910C60">
      <w:rPr>
        <w:noProof/>
        <w:lang w:val="en-US" w:eastAsia="en-US"/>
      </w:rPr>
      <w:drawing>
        <wp:anchor distT="0" distB="0" distL="114300" distR="114300" simplePos="0" relativeHeight="251662336" behindDoc="1" locked="1" layoutInCell="1" allowOverlap="0" wp14:anchorId="68F583C6" wp14:editId="2DCD3FE9">
          <wp:simplePos x="0" y="0"/>
          <wp:positionH relativeFrom="column">
            <wp:posOffset>-571500</wp:posOffset>
          </wp:positionH>
          <wp:positionV relativeFrom="page">
            <wp:posOffset>603250</wp:posOffset>
          </wp:positionV>
          <wp:extent cx="237490" cy="996950"/>
          <wp:effectExtent l="0" t="0" r="0" b="0"/>
          <wp:wrapTight wrapText="bothSides">
            <wp:wrapPolygon edited="0">
              <wp:start x="0" y="0"/>
              <wp:lineTo x="0" y="20912"/>
              <wp:lineTo x="18481" y="20912"/>
              <wp:lineTo x="18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90" cy="99695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59264" behindDoc="1" locked="1" layoutInCell="1" allowOverlap="0" wp14:anchorId="3619A696" wp14:editId="11189346">
          <wp:simplePos x="0" y="0"/>
          <wp:positionH relativeFrom="column">
            <wp:posOffset>0</wp:posOffset>
          </wp:positionH>
          <wp:positionV relativeFrom="page">
            <wp:posOffset>414020</wp:posOffset>
          </wp:positionV>
          <wp:extent cx="1706245" cy="500380"/>
          <wp:effectExtent l="0" t="0" r="0" b="7620"/>
          <wp:wrapTight wrapText="bothSides">
            <wp:wrapPolygon edited="0">
              <wp:start x="0" y="0"/>
              <wp:lineTo x="0" y="20832"/>
              <wp:lineTo x="21222" y="20832"/>
              <wp:lineTo x="212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245" cy="50038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61312" behindDoc="1" locked="1" layoutInCell="1" allowOverlap="0" wp14:anchorId="76D6A28B" wp14:editId="23269E97">
          <wp:simplePos x="0" y="0"/>
          <wp:positionH relativeFrom="column">
            <wp:posOffset>0</wp:posOffset>
          </wp:positionH>
          <wp:positionV relativeFrom="page">
            <wp:posOffset>9492615</wp:posOffset>
          </wp:positionV>
          <wp:extent cx="3448685" cy="222885"/>
          <wp:effectExtent l="0" t="0" r="5715" b="5715"/>
          <wp:wrapTight wrapText="bothSides">
            <wp:wrapPolygon edited="0">
              <wp:start x="0" y="0"/>
              <wp:lineTo x="0" y="19692"/>
              <wp:lineTo x="21477" y="19692"/>
              <wp:lineTo x="214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pt;height:2pt" o:bullet="t">
        <v:imagedata r:id="rId1" o:title="blue_bullet"/>
      </v:shape>
    </w:pict>
  </w:numPicBullet>
  <w:abstractNum w:abstractNumId="0">
    <w:nsid w:val="21B974B7"/>
    <w:multiLevelType w:val="hybridMultilevel"/>
    <w:tmpl w:val="C6E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827C79"/>
    <w:multiLevelType w:val="hybridMultilevel"/>
    <w:tmpl w:val="2892E99E"/>
    <w:lvl w:ilvl="0" w:tplc="1164796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D1CB2"/>
    <w:multiLevelType w:val="hybridMultilevel"/>
    <w:tmpl w:val="80D869EE"/>
    <w:lvl w:ilvl="0" w:tplc="58787D0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4D27AF"/>
    <w:multiLevelType w:val="hybridMultilevel"/>
    <w:tmpl w:val="593CD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5597070"/>
    <w:multiLevelType w:val="multilevel"/>
    <w:tmpl w:val="85C2DDAE"/>
    <w:numStyleLink w:val="StyleBulletedWingdingssymbolCustomColorRGB0173218L"/>
  </w:abstractNum>
  <w:abstractNum w:abstractNumId="7">
    <w:nsid w:val="68990EE9"/>
    <w:multiLevelType w:val="hybridMultilevel"/>
    <w:tmpl w:val="31609BA4"/>
    <w:lvl w:ilvl="0" w:tplc="69707ABE">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8">
    <w:nsid w:val="76FD153E"/>
    <w:multiLevelType w:val="hybridMultilevel"/>
    <w:tmpl w:val="42E8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07"/>
    <w:rsid w:val="000002A3"/>
    <w:rsid w:val="00001BEB"/>
    <w:rsid w:val="000025D4"/>
    <w:rsid w:val="000036A1"/>
    <w:rsid w:val="00004725"/>
    <w:rsid w:val="00005474"/>
    <w:rsid w:val="00006E6A"/>
    <w:rsid w:val="0000723F"/>
    <w:rsid w:val="00011E06"/>
    <w:rsid w:val="000128A1"/>
    <w:rsid w:val="00012BE3"/>
    <w:rsid w:val="00013D56"/>
    <w:rsid w:val="00014C96"/>
    <w:rsid w:val="000150A3"/>
    <w:rsid w:val="00016131"/>
    <w:rsid w:val="000222C4"/>
    <w:rsid w:val="00023CC9"/>
    <w:rsid w:val="00024F86"/>
    <w:rsid w:val="00030F2F"/>
    <w:rsid w:val="00031E73"/>
    <w:rsid w:val="00031F2C"/>
    <w:rsid w:val="00037DAF"/>
    <w:rsid w:val="000403AB"/>
    <w:rsid w:val="0004267C"/>
    <w:rsid w:val="000428BB"/>
    <w:rsid w:val="00043706"/>
    <w:rsid w:val="00043D2F"/>
    <w:rsid w:val="00045466"/>
    <w:rsid w:val="00045AEA"/>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EB"/>
    <w:rsid w:val="00077D11"/>
    <w:rsid w:val="000838B8"/>
    <w:rsid w:val="00083EDE"/>
    <w:rsid w:val="000855B0"/>
    <w:rsid w:val="00085A25"/>
    <w:rsid w:val="0008646F"/>
    <w:rsid w:val="00093F0B"/>
    <w:rsid w:val="000948AB"/>
    <w:rsid w:val="00095F86"/>
    <w:rsid w:val="000965E1"/>
    <w:rsid w:val="000A0493"/>
    <w:rsid w:val="000A1142"/>
    <w:rsid w:val="000A1215"/>
    <w:rsid w:val="000A1A5A"/>
    <w:rsid w:val="000A1C6A"/>
    <w:rsid w:val="000A3458"/>
    <w:rsid w:val="000A5AC4"/>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2FF3"/>
    <w:rsid w:val="000F3A8C"/>
    <w:rsid w:val="000F652A"/>
    <w:rsid w:val="000F6B74"/>
    <w:rsid w:val="00101092"/>
    <w:rsid w:val="00102068"/>
    <w:rsid w:val="00102530"/>
    <w:rsid w:val="00102BEA"/>
    <w:rsid w:val="001075EC"/>
    <w:rsid w:val="0011111A"/>
    <w:rsid w:val="001119F0"/>
    <w:rsid w:val="00112448"/>
    <w:rsid w:val="0011669A"/>
    <w:rsid w:val="00116E51"/>
    <w:rsid w:val="001175A8"/>
    <w:rsid w:val="00120736"/>
    <w:rsid w:val="0012520E"/>
    <w:rsid w:val="001254B1"/>
    <w:rsid w:val="00125C10"/>
    <w:rsid w:val="00131CD8"/>
    <w:rsid w:val="00133765"/>
    <w:rsid w:val="0014126C"/>
    <w:rsid w:val="001419C9"/>
    <w:rsid w:val="00144474"/>
    <w:rsid w:val="0014519D"/>
    <w:rsid w:val="00145894"/>
    <w:rsid w:val="00147465"/>
    <w:rsid w:val="00147854"/>
    <w:rsid w:val="001479BA"/>
    <w:rsid w:val="00153AB8"/>
    <w:rsid w:val="0015455F"/>
    <w:rsid w:val="00155535"/>
    <w:rsid w:val="00156D0E"/>
    <w:rsid w:val="0016129D"/>
    <w:rsid w:val="001613CD"/>
    <w:rsid w:val="001652C7"/>
    <w:rsid w:val="0016615E"/>
    <w:rsid w:val="001664F1"/>
    <w:rsid w:val="00171B32"/>
    <w:rsid w:val="00171F11"/>
    <w:rsid w:val="0017318E"/>
    <w:rsid w:val="0017333F"/>
    <w:rsid w:val="00173A08"/>
    <w:rsid w:val="00174DFA"/>
    <w:rsid w:val="00177668"/>
    <w:rsid w:val="00181980"/>
    <w:rsid w:val="00182FA5"/>
    <w:rsid w:val="001835CB"/>
    <w:rsid w:val="00185FF5"/>
    <w:rsid w:val="0018617A"/>
    <w:rsid w:val="00186CA4"/>
    <w:rsid w:val="00186FE2"/>
    <w:rsid w:val="00190936"/>
    <w:rsid w:val="00191448"/>
    <w:rsid w:val="00193CB7"/>
    <w:rsid w:val="00193F1A"/>
    <w:rsid w:val="00195EF1"/>
    <w:rsid w:val="00197389"/>
    <w:rsid w:val="00197993"/>
    <w:rsid w:val="001A2A64"/>
    <w:rsid w:val="001A2C5E"/>
    <w:rsid w:val="001A310B"/>
    <w:rsid w:val="001A3D87"/>
    <w:rsid w:val="001A4403"/>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53FB"/>
    <w:rsid w:val="001F7E7B"/>
    <w:rsid w:val="00200C5F"/>
    <w:rsid w:val="00202B31"/>
    <w:rsid w:val="0020341E"/>
    <w:rsid w:val="00204075"/>
    <w:rsid w:val="00213280"/>
    <w:rsid w:val="002138FE"/>
    <w:rsid w:val="0021469C"/>
    <w:rsid w:val="00215236"/>
    <w:rsid w:val="002157AA"/>
    <w:rsid w:val="002168E6"/>
    <w:rsid w:val="002171D5"/>
    <w:rsid w:val="00223924"/>
    <w:rsid w:val="00224709"/>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53C"/>
    <w:rsid w:val="00274863"/>
    <w:rsid w:val="00281EF4"/>
    <w:rsid w:val="00281F00"/>
    <w:rsid w:val="0028401B"/>
    <w:rsid w:val="002855DC"/>
    <w:rsid w:val="0028710F"/>
    <w:rsid w:val="002872FE"/>
    <w:rsid w:val="00290EEA"/>
    <w:rsid w:val="00293568"/>
    <w:rsid w:val="00293811"/>
    <w:rsid w:val="0029546E"/>
    <w:rsid w:val="00296329"/>
    <w:rsid w:val="00296BF7"/>
    <w:rsid w:val="002976FE"/>
    <w:rsid w:val="00297CD3"/>
    <w:rsid w:val="002A60FE"/>
    <w:rsid w:val="002A6972"/>
    <w:rsid w:val="002A6F75"/>
    <w:rsid w:val="002A7104"/>
    <w:rsid w:val="002A7ECF"/>
    <w:rsid w:val="002B0E6E"/>
    <w:rsid w:val="002B1E03"/>
    <w:rsid w:val="002B1F6D"/>
    <w:rsid w:val="002B3A9A"/>
    <w:rsid w:val="002B3F0C"/>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949"/>
    <w:rsid w:val="00303177"/>
    <w:rsid w:val="003035F3"/>
    <w:rsid w:val="00303D7D"/>
    <w:rsid w:val="00304CCF"/>
    <w:rsid w:val="0030502D"/>
    <w:rsid w:val="0030665F"/>
    <w:rsid w:val="00307296"/>
    <w:rsid w:val="003132F2"/>
    <w:rsid w:val="0031396B"/>
    <w:rsid w:val="00313F68"/>
    <w:rsid w:val="00314DF7"/>
    <w:rsid w:val="00317881"/>
    <w:rsid w:val="00320EB2"/>
    <w:rsid w:val="003222F5"/>
    <w:rsid w:val="003229EC"/>
    <w:rsid w:val="00322E57"/>
    <w:rsid w:val="00326B16"/>
    <w:rsid w:val="00331977"/>
    <w:rsid w:val="00331F6C"/>
    <w:rsid w:val="00332CA8"/>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78A"/>
    <w:rsid w:val="003922A8"/>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04A"/>
    <w:rsid w:val="003F2C47"/>
    <w:rsid w:val="003F3735"/>
    <w:rsid w:val="003F4151"/>
    <w:rsid w:val="003F645F"/>
    <w:rsid w:val="003F75BB"/>
    <w:rsid w:val="003F7696"/>
    <w:rsid w:val="0040062A"/>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A53"/>
    <w:rsid w:val="00424D6E"/>
    <w:rsid w:val="004332FA"/>
    <w:rsid w:val="00434992"/>
    <w:rsid w:val="00435E12"/>
    <w:rsid w:val="004368E4"/>
    <w:rsid w:val="00436BF5"/>
    <w:rsid w:val="004378EC"/>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434C"/>
    <w:rsid w:val="004A528A"/>
    <w:rsid w:val="004A52C7"/>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E2D"/>
    <w:rsid w:val="004E647A"/>
    <w:rsid w:val="004E7704"/>
    <w:rsid w:val="004F2F8F"/>
    <w:rsid w:val="004F45B1"/>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4D55"/>
    <w:rsid w:val="00575B31"/>
    <w:rsid w:val="0057623B"/>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D7CA3"/>
    <w:rsid w:val="005E13F2"/>
    <w:rsid w:val="005E16A4"/>
    <w:rsid w:val="005E1DC6"/>
    <w:rsid w:val="005E2CF1"/>
    <w:rsid w:val="005E386B"/>
    <w:rsid w:val="005E38B6"/>
    <w:rsid w:val="005E4234"/>
    <w:rsid w:val="005E5707"/>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20219"/>
    <w:rsid w:val="00620359"/>
    <w:rsid w:val="00623224"/>
    <w:rsid w:val="006245B0"/>
    <w:rsid w:val="00624BB2"/>
    <w:rsid w:val="0062742E"/>
    <w:rsid w:val="00630B59"/>
    <w:rsid w:val="00630F1A"/>
    <w:rsid w:val="00635749"/>
    <w:rsid w:val="00644502"/>
    <w:rsid w:val="006463F2"/>
    <w:rsid w:val="00646F2E"/>
    <w:rsid w:val="00647A3F"/>
    <w:rsid w:val="006512DF"/>
    <w:rsid w:val="00651315"/>
    <w:rsid w:val="0065143C"/>
    <w:rsid w:val="00657689"/>
    <w:rsid w:val="00657F68"/>
    <w:rsid w:val="006603AA"/>
    <w:rsid w:val="0066180F"/>
    <w:rsid w:val="00661D95"/>
    <w:rsid w:val="0066262E"/>
    <w:rsid w:val="00664F3E"/>
    <w:rsid w:val="00667EC8"/>
    <w:rsid w:val="0067006B"/>
    <w:rsid w:val="00670ABA"/>
    <w:rsid w:val="00670F36"/>
    <w:rsid w:val="006713EC"/>
    <w:rsid w:val="00672750"/>
    <w:rsid w:val="006727C4"/>
    <w:rsid w:val="00673992"/>
    <w:rsid w:val="00674330"/>
    <w:rsid w:val="00675507"/>
    <w:rsid w:val="00675F15"/>
    <w:rsid w:val="00676F28"/>
    <w:rsid w:val="00676FF7"/>
    <w:rsid w:val="00677502"/>
    <w:rsid w:val="00680BE3"/>
    <w:rsid w:val="006823AC"/>
    <w:rsid w:val="00683319"/>
    <w:rsid w:val="006850C3"/>
    <w:rsid w:val="006869E4"/>
    <w:rsid w:val="00686BA5"/>
    <w:rsid w:val="00691157"/>
    <w:rsid w:val="00693077"/>
    <w:rsid w:val="00694962"/>
    <w:rsid w:val="006952F2"/>
    <w:rsid w:val="00697467"/>
    <w:rsid w:val="006977E1"/>
    <w:rsid w:val="006A1076"/>
    <w:rsid w:val="006A1414"/>
    <w:rsid w:val="006A1A7E"/>
    <w:rsid w:val="006A2A18"/>
    <w:rsid w:val="006A332F"/>
    <w:rsid w:val="006A4A40"/>
    <w:rsid w:val="006A5310"/>
    <w:rsid w:val="006B004B"/>
    <w:rsid w:val="006B17FE"/>
    <w:rsid w:val="006B25A5"/>
    <w:rsid w:val="006B39F5"/>
    <w:rsid w:val="006B3A24"/>
    <w:rsid w:val="006B3F1C"/>
    <w:rsid w:val="006B48F7"/>
    <w:rsid w:val="006B4ECE"/>
    <w:rsid w:val="006C0C0B"/>
    <w:rsid w:val="006C1919"/>
    <w:rsid w:val="006C36B9"/>
    <w:rsid w:val="006C385B"/>
    <w:rsid w:val="006C4726"/>
    <w:rsid w:val="006C519C"/>
    <w:rsid w:val="006C64EB"/>
    <w:rsid w:val="006D0659"/>
    <w:rsid w:val="006D0AA3"/>
    <w:rsid w:val="006D0E9F"/>
    <w:rsid w:val="006D258B"/>
    <w:rsid w:val="006D5664"/>
    <w:rsid w:val="006D5D9C"/>
    <w:rsid w:val="006D732E"/>
    <w:rsid w:val="006E221B"/>
    <w:rsid w:val="006E299F"/>
    <w:rsid w:val="006E31E5"/>
    <w:rsid w:val="006E3733"/>
    <w:rsid w:val="006F108F"/>
    <w:rsid w:val="006F1301"/>
    <w:rsid w:val="006F1974"/>
    <w:rsid w:val="006F1EAC"/>
    <w:rsid w:val="006F24C6"/>
    <w:rsid w:val="006F2DC6"/>
    <w:rsid w:val="006F3398"/>
    <w:rsid w:val="006F3A23"/>
    <w:rsid w:val="006F4597"/>
    <w:rsid w:val="006F5E87"/>
    <w:rsid w:val="0070113D"/>
    <w:rsid w:val="007011B5"/>
    <w:rsid w:val="00703331"/>
    <w:rsid w:val="00703448"/>
    <w:rsid w:val="0070435D"/>
    <w:rsid w:val="007044B1"/>
    <w:rsid w:val="007047B5"/>
    <w:rsid w:val="00704E9B"/>
    <w:rsid w:val="00706FBA"/>
    <w:rsid w:val="00711F2A"/>
    <w:rsid w:val="00713387"/>
    <w:rsid w:val="00714E4A"/>
    <w:rsid w:val="00715CE6"/>
    <w:rsid w:val="00715F04"/>
    <w:rsid w:val="00716113"/>
    <w:rsid w:val="007244FB"/>
    <w:rsid w:val="007248BD"/>
    <w:rsid w:val="007263AE"/>
    <w:rsid w:val="007269C9"/>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D65F8"/>
    <w:rsid w:val="007E0655"/>
    <w:rsid w:val="007E0C03"/>
    <w:rsid w:val="007E1AB8"/>
    <w:rsid w:val="007E2577"/>
    <w:rsid w:val="007E38A9"/>
    <w:rsid w:val="007E4EA8"/>
    <w:rsid w:val="007E5BF8"/>
    <w:rsid w:val="007F334E"/>
    <w:rsid w:val="007F4DC2"/>
    <w:rsid w:val="007F5539"/>
    <w:rsid w:val="007F55A5"/>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1083"/>
    <w:rsid w:val="00862BDC"/>
    <w:rsid w:val="0086484C"/>
    <w:rsid w:val="00867572"/>
    <w:rsid w:val="008727E5"/>
    <w:rsid w:val="00872C02"/>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B0B87"/>
    <w:rsid w:val="008B0C31"/>
    <w:rsid w:val="008B55DA"/>
    <w:rsid w:val="008B5FC1"/>
    <w:rsid w:val="008C06BA"/>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4ADE"/>
    <w:rsid w:val="008F5A19"/>
    <w:rsid w:val="009010D0"/>
    <w:rsid w:val="009046B2"/>
    <w:rsid w:val="00904CEB"/>
    <w:rsid w:val="00904FD6"/>
    <w:rsid w:val="009065C4"/>
    <w:rsid w:val="00906733"/>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680C"/>
    <w:rsid w:val="00933EDE"/>
    <w:rsid w:val="0093451F"/>
    <w:rsid w:val="009345C7"/>
    <w:rsid w:val="009352BB"/>
    <w:rsid w:val="00935E62"/>
    <w:rsid w:val="009377CA"/>
    <w:rsid w:val="00940D94"/>
    <w:rsid w:val="00943286"/>
    <w:rsid w:val="00944D86"/>
    <w:rsid w:val="00950306"/>
    <w:rsid w:val="009508D0"/>
    <w:rsid w:val="009511CC"/>
    <w:rsid w:val="00951FB2"/>
    <w:rsid w:val="00952275"/>
    <w:rsid w:val="00952EFC"/>
    <w:rsid w:val="0095368F"/>
    <w:rsid w:val="00957884"/>
    <w:rsid w:val="00962635"/>
    <w:rsid w:val="00962993"/>
    <w:rsid w:val="009630A5"/>
    <w:rsid w:val="00963432"/>
    <w:rsid w:val="009637AC"/>
    <w:rsid w:val="00963A31"/>
    <w:rsid w:val="009645FA"/>
    <w:rsid w:val="00965A32"/>
    <w:rsid w:val="00966708"/>
    <w:rsid w:val="009679BA"/>
    <w:rsid w:val="0097211C"/>
    <w:rsid w:val="00972EB7"/>
    <w:rsid w:val="00974A69"/>
    <w:rsid w:val="009756FC"/>
    <w:rsid w:val="00976FC1"/>
    <w:rsid w:val="00983A3B"/>
    <w:rsid w:val="00983D6F"/>
    <w:rsid w:val="0099050E"/>
    <w:rsid w:val="009941B0"/>
    <w:rsid w:val="0099523F"/>
    <w:rsid w:val="00997BA3"/>
    <w:rsid w:val="009A245B"/>
    <w:rsid w:val="009A5095"/>
    <w:rsid w:val="009A540C"/>
    <w:rsid w:val="009A5C13"/>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3F15"/>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20F2D"/>
    <w:rsid w:val="00A21202"/>
    <w:rsid w:val="00A244E6"/>
    <w:rsid w:val="00A3363B"/>
    <w:rsid w:val="00A34257"/>
    <w:rsid w:val="00A35AE9"/>
    <w:rsid w:val="00A42A87"/>
    <w:rsid w:val="00A42F4C"/>
    <w:rsid w:val="00A45C1D"/>
    <w:rsid w:val="00A46215"/>
    <w:rsid w:val="00A6069D"/>
    <w:rsid w:val="00A618F9"/>
    <w:rsid w:val="00A62860"/>
    <w:rsid w:val="00A63030"/>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2296"/>
    <w:rsid w:val="00AB4AD3"/>
    <w:rsid w:val="00AC0E9E"/>
    <w:rsid w:val="00AC1C21"/>
    <w:rsid w:val="00AC2990"/>
    <w:rsid w:val="00AC2D54"/>
    <w:rsid w:val="00AC50ED"/>
    <w:rsid w:val="00AC553D"/>
    <w:rsid w:val="00AD1251"/>
    <w:rsid w:val="00AD3D96"/>
    <w:rsid w:val="00AD6253"/>
    <w:rsid w:val="00AD67CF"/>
    <w:rsid w:val="00AD7821"/>
    <w:rsid w:val="00AD79F7"/>
    <w:rsid w:val="00AE333E"/>
    <w:rsid w:val="00AE4A4A"/>
    <w:rsid w:val="00AF0C3F"/>
    <w:rsid w:val="00AF4584"/>
    <w:rsid w:val="00AF56DC"/>
    <w:rsid w:val="00AF5DA1"/>
    <w:rsid w:val="00AF6A8D"/>
    <w:rsid w:val="00AF7395"/>
    <w:rsid w:val="00AF7531"/>
    <w:rsid w:val="00B02D12"/>
    <w:rsid w:val="00B032F7"/>
    <w:rsid w:val="00B03687"/>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807"/>
    <w:rsid w:val="00B33AE2"/>
    <w:rsid w:val="00B36698"/>
    <w:rsid w:val="00B37009"/>
    <w:rsid w:val="00B41837"/>
    <w:rsid w:val="00B420BB"/>
    <w:rsid w:val="00B42204"/>
    <w:rsid w:val="00B4533A"/>
    <w:rsid w:val="00B4564E"/>
    <w:rsid w:val="00B464BC"/>
    <w:rsid w:val="00B50499"/>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66D1"/>
    <w:rsid w:val="00B77625"/>
    <w:rsid w:val="00B82B45"/>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047"/>
    <w:rsid w:val="00BB48BD"/>
    <w:rsid w:val="00BC05A6"/>
    <w:rsid w:val="00BC0AC8"/>
    <w:rsid w:val="00BC0EE9"/>
    <w:rsid w:val="00BC4E69"/>
    <w:rsid w:val="00BC547B"/>
    <w:rsid w:val="00BC6205"/>
    <w:rsid w:val="00BC74BC"/>
    <w:rsid w:val="00BC7AB6"/>
    <w:rsid w:val="00BD1441"/>
    <w:rsid w:val="00BD30FD"/>
    <w:rsid w:val="00BD4CFD"/>
    <w:rsid w:val="00BD4FB7"/>
    <w:rsid w:val="00BD6226"/>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3C3F"/>
    <w:rsid w:val="00C1472D"/>
    <w:rsid w:val="00C14D82"/>
    <w:rsid w:val="00C15093"/>
    <w:rsid w:val="00C16415"/>
    <w:rsid w:val="00C17860"/>
    <w:rsid w:val="00C17D75"/>
    <w:rsid w:val="00C23C6C"/>
    <w:rsid w:val="00C25196"/>
    <w:rsid w:val="00C27466"/>
    <w:rsid w:val="00C309C0"/>
    <w:rsid w:val="00C30B60"/>
    <w:rsid w:val="00C30FD6"/>
    <w:rsid w:val="00C31420"/>
    <w:rsid w:val="00C33A23"/>
    <w:rsid w:val="00C36DB0"/>
    <w:rsid w:val="00C37919"/>
    <w:rsid w:val="00C412B1"/>
    <w:rsid w:val="00C41EC3"/>
    <w:rsid w:val="00C450BB"/>
    <w:rsid w:val="00C453D3"/>
    <w:rsid w:val="00C472FA"/>
    <w:rsid w:val="00C47CE1"/>
    <w:rsid w:val="00C5231E"/>
    <w:rsid w:val="00C5381E"/>
    <w:rsid w:val="00C55858"/>
    <w:rsid w:val="00C65162"/>
    <w:rsid w:val="00C655E3"/>
    <w:rsid w:val="00C66AEB"/>
    <w:rsid w:val="00C67962"/>
    <w:rsid w:val="00C71115"/>
    <w:rsid w:val="00C73422"/>
    <w:rsid w:val="00C74200"/>
    <w:rsid w:val="00C74A7B"/>
    <w:rsid w:val="00C76244"/>
    <w:rsid w:val="00C77136"/>
    <w:rsid w:val="00C80116"/>
    <w:rsid w:val="00C80708"/>
    <w:rsid w:val="00C80B4E"/>
    <w:rsid w:val="00C83BCC"/>
    <w:rsid w:val="00C85979"/>
    <w:rsid w:val="00C864CB"/>
    <w:rsid w:val="00C865F0"/>
    <w:rsid w:val="00C868B5"/>
    <w:rsid w:val="00C86F8A"/>
    <w:rsid w:val="00C870F7"/>
    <w:rsid w:val="00C918A9"/>
    <w:rsid w:val="00C91975"/>
    <w:rsid w:val="00C91BCA"/>
    <w:rsid w:val="00C91C7D"/>
    <w:rsid w:val="00C93133"/>
    <w:rsid w:val="00C93384"/>
    <w:rsid w:val="00C95921"/>
    <w:rsid w:val="00C96616"/>
    <w:rsid w:val="00CA109D"/>
    <w:rsid w:val="00CA3569"/>
    <w:rsid w:val="00CA4204"/>
    <w:rsid w:val="00CA4544"/>
    <w:rsid w:val="00CA6466"/>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4B18"/>
    <w:rsid w:val="00CE7F63"/>
    <w:rsid w:val="00CF1E25"/>
    <w:rsid w:val="00CF3906"/>
    <w:rsid w:val="00CF391F"/>
    <w:rsid w:val="00CF3D6D"/>
    <w:rsid w:val="00CF5661"/>
    <w:rsid w:val="00CF66D4"/>
    <w:rsid w:val="00CF6BE8"/>
    <w:rsid w:val="00CF7824"/>
    <w:rsid w:val="00CF7B56"/>
    <w:rsid w:val="00D025D5"/>
    <w:rsid w:val="00D0398E"/>
    <w:rsid w:val="00D04137"/>
    <w:rsid w:val="00D05F05"/>
    <w:rsid w:val="00D103B5"/>
    <w:rsid w:val="00D10840"/>
    <w:rsid w:val="00D11742"/>
    <w:rsid w:val="00D13284"/>
    <w:rsid w:val="00D13580"/>
    <w:rsid w:val="00D13E76"/>
    <w:rsid w:val="00D16C21"/>
    <w:rsid w:val="00D16DF5"/>
    <w:rsid w:val="00D17B4C"/>
    <w:rsid w:val="00D20765"/>
    <w:rsid w:val="00D214FA"/>
    <w:rsid w:val="00D23169"/>
    <w:rsid w:val="00D2483A"/>
    <w:rsid w:val="00D24AC2"/>
    <w:rsid w:val="00D25814"/>
    <w:rsid w:val="00D270C2"/>
    <w:rsid w:val="00D32208"/>
    <w:rsid w:val="00D3424E"/>
    <w:rsid w:val="00D34406"/>
    <w:rsid w:val="00D40E01"/>
    <w:rsid w:val="00D41117"/>
    <w:rsid w:val="00D41BC9"/>
    <w:rsid w:val="00D434CB"/>
    <w:rsid w:val="00D440B8"/>
    <w:rsid w:val="00D44D74"/>
    <w:rsid w:val="00D4560F"/>
    <w:rsid w:val="00D45907"/>
    <w:rsid w:val="00D50EF9"/>
    <w:rsid w:val="00D51526"/>
    <w:rsid w:val="00D524AC"/>
    <w:rsid w:val="00D55596"/>
    <w:rsid w:val="00D57C48"/>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0EC"/>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4AD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666"/>
    <w:rsid w:val="00E00B5C"/>
    <w:rsid w:val="00E047CB"/>
    <w:rsid w:val="00E0518B"/>
    <w:rsid w:val="00E05538"/>
    <w:rsid w:val="00E06F7D"/>
    <w:rsid w:val="00E0780E"/>
    <w:rsid w:val="00E078E2"/>
    <w:rsid w:val="00E07CBC"/>
    <w:rsid w:val="00E12AC1"/>
    <w:rsid w:val="00E1321F"/>
    <w:rsid w:val="00E17D74"/>
    <w:rsid w:val="00E220B6"/>
    <w:rsid w:val="00E26593"/>
    <w:rsid w:val="00E341AB"/>
    <w:rsid w:val="00E350DE"/>
    <w:rsid w:val="00E37A5E"/>
    <w:rsid w:val="00E41360"/>
    <w:rsid w:val="00E433AA"/>
    <w:rsid w:val="00E442AC"/>
    <w:rsid w:val="00E4477E"/>
    <w:rsid w:val="00E51CB4"/>
    <w:rsid w:val="00E53B6A"/>
    <w:rsid w:val="00E57179"/>
    <w:rsid w:val="00E574BC"/>
    <w:rsid w:val="00E57685"/>
    <w:rsid w:val="00E57E18"/>
    <w:rsid w:val="00E61769"/>
    <w:rsid w:val="00E61801"/>
    <w:rsid w:val="00E61E5E"/>
    <w:rsid w:val="00E62111"/>
    <w:rsid w:val="00E6477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B38CF"/>
    <w:rsid w:val="00EB39F4"/>
    <w:rsid w:val="00EB5A56"/>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26AB"/>
    <w:rsid w:val="00F93017"/>
    <w:rsid w:val="00F95D97"/>
    <w:rsid w:val="00F96FD4"/>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E3C41"/>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1D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4060">
      <w:bodyDiv w:val="1"/>
      <w:marLeft w:val="0"/>
      <w:marRight w:val="0"/>
      <w:marTop w:val="0"/>
      <w:marBottom w:val="0"/>
      <w:divBdr>
        <w:top w:val="none" w:sz="0" w:space="0" w:color="auto"/>
        <w:left w:val="none" w:sz="0" w:space="0" w:color="auto"/>
        <w:bottom w:val="none" w:sz="0" w:space="0" w:color="auto"/>
        <w:right w:val="none" w:sz="0" w:space="0" w:color="auto"/>
      </w:divBdr>
    </w:div>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1176575876">
      <w:bodyDiv w:val="1"/>
      <w:marLeft w:val="0"/>
      <w:marRight w:val="0"/>
      <w:marTop w:val="0"/>
      <w:marBottom w:val="0"/>
      <w:divBdr>
        <w:top w:val="none" w:sz="0" w:space="0" w:color="auto"/>
        <w:left w:val="none" w:sz="0" w:space="0" w:color="auto"/>
        <w:bottom w:val="none" w:sz="0" w:space="0" w:color="auto"/>
        <w:right w:val="none" w:sz="0" w:space="0" w:color="auto"/>
      </w:divBdr>
    </w:div>
    <w:div w:id="1824736841">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fprice@cbe.ab.ca"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 Id="rId3"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thieme\Desktop\Teacher%20Files\Letterhead_School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Settings\kcthieme\Desktop\Teacher Files\Letterhead_Schools_Template.dotx</Template>
  <TotalTime>3</TotalTime>
  <Pages>2</Pages>
  <Words>281</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 Thieme</dc:creator>
  <cp:lastModifiedBy>Scott Price</cp:lastModifiedBy>
  <cp:revision>5</cp:revision>
  <cp:lastPrinted>2017-01-06T00:51:00Z</cp:lastPrinted>
  <dcterms:created xsi:type="dcterms:W3CDTF">2017-01-04T22:42:00Z</dcterms:created>
  <dcterms:modified xsi:type="dcterms:W3CDTF">2017-01-06T18:29:00Z</dcterms:modified>
</cp:coreProperties>
</file>